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60" w:rsidRPr="002225DE" w:rsidRDefault="00777460" w:rsidP="002225DE">
      <w:pPr>
        <w:pStyle w:val="NoSpacing"/>
        <w:jc w:val="center"/>
        <w:rPr>
          <w:b/>
          <w:bCs/>
          <w:sz w:val="36"/>
          <w:szCs w:val="36"/>
        </w:rPr>
      </w:pPr>
      <w:r w:rsidRPr="002225DE">
        <w:rPr>
          <w:b/>
          <w:bCs/>
          <w:sz w:val="36"/>
          <w:szCs w:val="36"/>
        </w:rPr>
        <w:t>" SHREE KULSWAMI DEVELOPERS ”</w:t>
      </w:r>
    </w:p>
    <w:p w:rsidR="00777460" w:rsidRPr="005109BE" w:rsidRDefault="00777460" w:rsidP="002225DE">
      <w:pPr>
        <w:pStyle w:val="NoSpacing"/>
        <w:ind w:left="1440"/>
        <w:rPr>
          <w:b/>
          <w:bCs/>
        </w:rPr>
      </w:pPr>
      <w:r>
        <w:rPr>
          <w:b/>
          <w:bCs/>
        </w:rPr>
        <w:t xml:space="preserve">        </w:t>
      </w:r>
      <w:r w:rsidRPr="005109BE">
        <w:rPr>
          <w:b/>
          <w:bCs/>
        </w:rPr>
        <w:t>Su</w:t>
      </w:r>
      <w:r>
        <w:rPr>
          <w:b/>
          <w:bCs/>
        </w:rPr>
        <w:t>rvey no:1,Hissa no.:5A/5B/6.</w:t>
      </w:r>
      <w:r w:rsidRPr="005109BE">
        <w:rPr>
          <w:b/>
          <w:bCs/>
        </w:rPr>
        <w:t xml:space="preserve"> Village- Dawale,Dist-Thane.</w:t>
      </w:r>
    </w:p>
    <w:p w:rsidR="00777460" w:rsidRDefault="00777460" w:rsidP="002225DE">
      <w:pPr>
        <w:pStyle w:val="NoSpacing"/>
        <w:jc w:val="center"/>
        <w:rPr>
          <w:b/>
          <w:bCs/>
        </w:rPr>
      </w:pPr>
      <w:r w:rsidRPr="005109BE">
        <w:rPr>
          <w:b/>
          <w:bCs/>
        </w:rPr>
        <w:t>Contact : 9819104608/ 9167575778</w:t>
      </w:r>
    </w:p>
    <w:p w:rsidR="00777460" w:rsidRPr="005109BE" w:rsidRDefault="00777460" w:rsidP="002225DE">
      <w:pPr>
        <w:pStyle w:val="NoSpacing"/>
        <w:jc w:val="center"/>
        <w:rPr>
          <w:b/>
          <w:bCs/>
        </w:rPr>
      </w:pPr>
    </w:p>
    <w:p w:rsidR="00777460" w:rsidRPr="002225DE" w:rsidRDefault="00777460" w:rsidP="002225DE">
      <w:pPr>
        <w:ind w:left="2160" w:firstLine="720"/>
        <w:rPr>
          <w:b/>
          <w:bCs/>
          <w:sz w:val="28"/>
          <w:szCs w:val="28"/>
          <w:u w:val="single"/>
        </w:rPr>
      </w:pPr>
      <w:r w:rsidRPr="002225DE">
        <w:rPr>
          <w:b/>
          <w:bCs/>
          <w:sz w:val="28"/>
          <w:szCs w:val="28"/>
        </w:rPr>
        <w:t xml:space="preserve">         </w:t>
      </w:r>
      <w:r w:rsidRPr="002225DE">
        <w:rPr>
          <w:b/>
          <w:bCs/>
          <w:sz w:val="28"/>
          <w:szCs w:val="28"/>
          <w:u w:val="single"/>
        </w:rPr>
        <w:t>PAYMENT SCHEDULE</w:t>
      </w:r>
    </w:p>
    <w:tbl>
      <w:tblPr>
        <w:tblW w:w="7140" w:type="dxa"/>
        <w:tblInd w:w="-106" w:type="dxa"/>
        <w:tblLook w:val="00A0"/>
      </w:tblPr>
      <w:tblGrid>
        <w:gridCol w:w="940"/>
        <w:gridCol w:w="4680"/>
        <w:gridCol w:w="1520"/>
      </w:tblGrid>
      <w:tr w:rsidR="00777460" w:rsidRPr="00BF04C9">
        <w:trPr>
          <w:trHeight w:val="4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F1674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09BE">
              <w:rPr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09BE">
              <w:rPr>
                <w:b/>
                <w:bCs/>
                <w:color w:val="000000"/>
                <w:sz w:val="24"/>
                <w:szCs w:val="24"/>
              </w:rPr>
              <w:t>IN %</w:t>
            </w:r>
          </w:p>
        </w:tc>
      </w:tr>
      <w:tr w:rsidR="00777460" w:rsidRPr="00BF04C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</w:rPr>
            </w:pPr>
            <w:r w:rsidRPr="005109BE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F1674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 xml:space="preserve">On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09BE">
              <w:rPr>
                <w:color w:val="000000"/>
                <w:sz w:val="26"/>
                <w:szCs w:val="26"/>
              </w:rPr>
              <w:t>Booking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>15%</w:t>
            </w:r>
          </w:p>
        </w:tc>
      </w:tr>
      <w:tr w:rsidR="00777460" w:rsidRPr="00BF04C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</w:rPr>
            </w:pPr>
            <w:r w:rsidRPr="005109BE"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F1674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 xml:space="preserve">On </w:t>
            </w:r>
            <w:r>
              <w:rPr>
                <w:color w:val="000000"/>
                <w:sz w:val="26"/>
                <w:szCs w:val="26"/>
              </w:rPr>
              <w:t xml:space="preserve"> C</w:t>
            </w:r>
            <w:r w:rsidRPr="005109BE">
              <w:rPr>
                <w:color w:val="000000"/>
                <w:sz w:val="26"/>
                <w:szCs w:val="26"/>
              </w:rPr>
              <w:t>ommencement of work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>10%</w:t>
            </w:r>
          </w:p>
        </w:tc>
      </w:tr>
      <w:tr w:rsidR="00777460" w:rsidRPr="00BF04C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</w:rPr>
            </w:pPr>
            <w:r w:rsidRPr="005109BE">
              <w:rPr>
                <w:color w:val="00000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F1674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 xml:space="preserve">On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09BE">
              <w:rPr>
                <w:color w:val="000000"/>
                <w:sz w:val="26"/>
                <w:szCs w:val="26"/>
              </w:rPr>
              <w:t>Completion of Plinth Work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>10%</w:t>
            </w:r>
          </w:p>
        </w:tc>
      </w:tr>
      <w:tr w:rsidR="00777460" w:rsidRPr="00BF04C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</w:rPr>
            </w:pPr>
            <w:r w:rsidRPr="005109BE">
              <w:rPr>
                <w:color w:val="00000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F1674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 xml:space="preserve">On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09BE">
              <w:rPr>
                <w:color w:val="000000"/>
                <w:sz w:val="26"/>
                <w:szCs w:val="26"/>
              </w:rPr>
              <w:t>Completion  of  1st Slab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>6%</w:t>
            </w:r>
          </w:p>
        </w:tc>
      </w:tr>
      <w:tr w:rsidR="00777460" w:rsidRPr="00BF04C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</w:rPr>
            </w:pPr>
            <w:r w:rsidRPr="005109BE">
              <w:rPr>
                <w:color w:val="00000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F1674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 xml:space="preserve">On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09BE">
              <w:rPr>
                <w:color w:val="000000"/>
                <w:sz w:val="26"/>
                <w:szCs w:val="26"/>
              </w:rPr>
              <w:t>Completion of   2nd Slab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>6%</w:t>
            </w:r>
          </w:p>
        </w:tc>
      </w:tr>
      <w:tr w:rsidR="00777460" w:rsidRPr="00BF04C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</w:rPr>
            </w:pPr>
            <w:r w:rsidRPr="005109BE">
              <w:rPr>
                <w:color w:val="00000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F1674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 xml:space="preserve">On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09BE">
              <w:rPr>
                <w:color w:val="000000"/>
                <w:sz w:val="26"/>
                <w:szCs w:val="26"/>
              </w:rPr>
              <w:t>Completion  of  3rd Slab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>6%</w:t>
            </w:r>
          </w:p>
        </w:tc>
      </w:tr>
      <w:tr w:rsidR="00777460" w:rsidRPr="00BF04C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</w:rPr>
            </w:pPr>
            <w:r w:rsidRPr="005109BE">
              <w:rPr>
                <w:color w:val="00000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F1674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 xml:space="preserve">On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09BE">
              <w:rPr>
                <w:color w:val="000000"/>
                <w:sz w:val="26"/>
                <w:szCs w:val="26"/>
              </w:rPr>
              <w:t>Completion  of  4th  Slab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>6%</w:t>
            </w:r>
          </w:p>
        </w:tc>
      </w:tr>
      <w:tr w:rsidR="00777460" w:rsidRPr="00BF04C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</w:rPr>
            </w:pPr>
            <w:r w:rsidRPr="005109BE">
              <w:rPr>
                <w:color w:val="00000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F1674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 xml:space="preserve">On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09BE">
              <w:rPr>
                <w:color w:val="000000"/>
                <w:sz w:val="26"/>
                <w:szCs w:val="26"/>
              </w:rPr>
              <w:t>Completion  of  5th Slab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>6%</w:t>
            </w:r>
          </w:p>
        </w:tc>
      </w:tr>
      <w:tr w:rsidR="00777460" w:rsidRPr="00BF04C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</w:rPr>
            </w:pPr>
            <w:r w:rsidRPr="005109BE">
              <w:rPr>
                <w:color w:val="00000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F1674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 xml:space="preserve">On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09BE">
              <w:rPr>
                <w:color w:val="000000"/>
                <w:sz w:val="26"/>
                <w:szCs w:val="26"/>
              </w:rPr>
              <w:t>Completion  of  6th  Slab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>6%</w:t>
            </w:r>
          </w:p>
        </w:tc>
      </w:tr>
      <w:tr w:rsidR="00777460" w:rsidRPr="00BF04C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</w:rPr>
            </w:pPr>
            <w:r w:rsidRPr="005109BE">
              <w:rPr>
                <w:color w:val="000000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F1674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 xml:space="preserve">On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09BE">
              <w:rPr>
                <w:color w:val="000000"/>
                <w:sz w:val="26"/>
                <w:szCs w:val="26"/>
              </w:rPr>
              <w:t>Completion  of  7th  Slab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>5%</w:t>
            </w:r>
          </w:p>
        </w:tc>
      </w:tr>
      <w:tr w:rsidR="00777460" w:rsidRPr="00BF04C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</w:rPr>
            </w:pPr>
            <w:r w:rsidRPr="005109BE">
              <w:rPr>
                <w:color w:val="000000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F1674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 xml:space="preserve">On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09BE">
              <w:rPr>
                <w:color w:val="000000"/>
                <w:sz w:val="26"/>
                <w:szCs w:val="26"/>
              </w:rPr>
              <w:t>Completion  of  8th  Slab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>5%</w:t>
            </w:r>
          </w:p>
        </w:tc>
      </w:tr>
      <w:tr w:rsidR="00777460" w:rsidRPr="00BF04C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</w:rPr>
            </w:pPr>
            <w:r w:rsidRPr="005109BE">
              <w:rPr>
                <w:color w:val="000000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F1674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 xml:space="preserve">On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09BE">
              <w:rPr>
                <w:color w:val="000000"/>
                <w:sz w:val="26"/>
                <w:szCs w:val="26"/>
              </w:rPr>
              <w:t>Completion  of  Brick Work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>4%</w:t>
            </w:r>
          </w:p>
        </w:tc>
      </w:tr>
      <w:tr w:rsidR="00777460" w:rsidRPr="00BF04C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</w:rPr>
            </w:pPr>
            <w:r w:rsidRPr="005109BE">
              <w:rPr>
                <w:color w:val="000000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F1674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 xml:space="preserve">On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09BE">
              <w:rPr>
                <w:color w:val="000000"/>
                <w:sz w:val="26"/>
                <w:szCs w:val="26"/>
              </w:rPr>
              <w:t>Completion  of  Plaster work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>4%</w:t>
            </w:r>
          </w:p>
        </w:tc>
      </w:tr>
      <w:tr w:rsidR="00777460" w:rsidRPr="00BF04C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</w:rPr>
            </w:pPr>
            <w:r w:rsidRPr="005109BE">
              <w:rPr>
                <w:color w:val="000000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F1674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 xml:space="preserve">On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09BE">
              <w:rPr>
                <w:color w:val="000000"/>
                <w:sz w:val="26"/>
                <w:szCs w:val="26"/>
              </w:rPr>
              <w:t>Completion  of  Flooring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>4%</w:t>
            </w:r>
          </w:p>
        </w:tc>
      </w:tr>
      <w:tr w:rsidR="00777460" w:rsidRPr="00BF04C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</w:rPr>
            </w:pPr>
            <w:r w:rsidRPr="005109BE">
              <w:rPr>
                <w:color w:val="000000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F1674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 xml:space="preserve">On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09BE">
              <w:rPr>
                <w:color w:val="000000"/>
                <w:sz w:val="26"/>
                <w:szCs w:val="26"/>
              </w:rPr>
              <w:t>fully Completion of building work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>4%</w:t>
            </w:r>
          </w:p>
        </w:tc>
      </w:tr>
      <w:tr w:rsidR="00777460" w:rsidRPr="00BF04C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</w:rPr>
            </w:pPr>
            <w:r w:rsidRPr="005109BE">
              <w:rPr>
                <w:color w:val="000000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6D0B7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109BE">
              <w:rPr>
                <w:color w:val="000000"/>
                <w:sz w:val="26"/>
                <w:szCs w:val="26"/>
              </w:rPr>
              <w:t xml:space="preserve">On  </w:t>
            </w:r>
            <w:r>
              <w:rPr>
                <w:color w:val="000000"/>
                <w:sz w:val="26"/>
                <w:szCs w:val="26"/>
              </w:rPr>
              <w:t>Receiving Occupancy Certificate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5109BE">
              <w:rPr>
                <w:color w:val="000000"/>
                <w:sz w:val="26"/>
                <w:szCs w:val="26"/>
              </w:rPr>
              <w:t>%</w:t>
            </w:r>
          </w:p>
        </w:tc>
      </w:tr>
      <w:tr w:rsidR="00777460" w:rsidRPr="00BF04C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6D0B7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On possession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Default="00777460" w:rsidP="002225D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1%</w:t>
            </w:r>
          </w:p>
        </w:tc>
      </w:tr>
      <w:tr w:rsidR="00777460" w:rsidRPr="00BF04C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09BE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09BE">
              <w:rPr>
                <w:b/>
                <w:bCs/>
                <w:color w:val="000000"/>
              </w:rPr>
              <w:t>100%</w:t>
            </w:r>
          </w:p>
        </w:tc>
      </w:tr>
    </w:tbl>
    <w:p w:rsidR="00777460" w:rsidRPr="005109BE" w:rsidRDefault="00777460" w:rsidP="002225DE">
      <w:pPr>
        <w:jc w:val="center"/>
        <w:rPr>
          <w:sz w:val="16"/>
          <w:szCs w:val="16"/>
        </w:rPr>
      </w:pPr>
    </w:p>
    <w:tbl>
      <w:tblPr>
        <w:tblW w:w="9644" w:type="dxa"/>
        <w:tblInd w:w="-106" w:type="dxa"/>
        <w:tblLook w:val="00A0"/>
      </w:tblPr>
      <w:tblGrid>
        <w:gridCol w:w="914"/>
        <w:gridCol w:w="3576"/>
        <w:gridCol w:w="1734"/>
        <w:gridCol w:w="1710"/>
        <w:gridCol w:w="1710"/>
      </w:tblGrid>
      <w:tr w:rsidR="00777460" w:rsidRPr="00BF04C9">
        <w:trPr>
          <w:trHeight w:val="402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09BE">
              <w:rPr>
                <w:b/>
                <w:bCs/>
                <w:color w:val="000000"/>
              </w:rPr>
              <w:t>SR.NO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09BE"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09BE">
              <w:rPr>
                <w:b/>
                <w:bCs/>
                <w:color w:val="000000"/>
              </w:rPr>
              <w:t>1 RK(</w:t>
            </w:r>
            <w:r>
              <w:rPr>
                <w:b/>
                <w:bCs/>
                <w:color w:val="000000"/>
              </w:rPr>
              <w:t xml:space="preserve"> Rs</w:t>
            </w:r>
            <w:r w:rsidRPr="005109BE">
              <w:rPr>
                <w:b/>
                <w:bCs/>
                <w:color w:val="000000"/>
              </w:rPr>
              <w:t>/sq.ft)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1BHK( Rs</w:t>
            </w:r>
            <w:r w:rsidRPr="005109BE">
              <w:rPr>
                <w:b/>
                <w:bCs/>
                <w:color w:val="000000"/>
              </w:rPr>
              <w:t>/sq.ft)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2BHK( Rs</w:t>
            </w:r>
            <w:r w:rsidRPr="005109BE">
              <w:rPr>
                <w:b/>
                <w:bCs/>
                <w:color w:val="000000"/>
              </w:rPr>
              <w:t>/sq.ft)</w:t>
            </w:r>
          </w:p>
        </w:tc>
      </w:tr>
      <w:tr w:rsidR="00777460" w:rsidRPr="00BF04C9">
        <w:trPr>
          <w:trHeight w:val="31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09B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109BE">
              <w:rPr>
                <w:color w:val="000000"/>
                <w:sz w:val="24"/>
                <w:szCs w:val="24"/>
              </w:rPr>
              <w:t>Development charges(TMC+IDC)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109B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109B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109BE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777460" w:rsidRPr="00BF04C9">
        <w:trPr>
          <w:trHeight w:val="31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09B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C743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109BE">
              <w:rPr>
                <w:color w:val="000000"/>
                <w:sz w:val="24"/>
                <w:szCs w:val="24"/>
              </w:rPr>
              <w:t>MSEB</w:t>
            </w:r>
            <w:r>
              <w:rPr>
                <w:color w:val="000000"/>
                <w:sz w:val="24"/>
                <w:szCs w:val="24"/>
              </w:rPr>
              <w:t xml:space="preserve"> &amp; WATER</w:t>
            </w:r>
            <w:r w:rsidRPr="005109BE">
              <w:rPr>
                <w:color w:val="000000"/>
                <w:sz w:val="24"/>
                <w:szCs w:val="24"/>
              </w:rPr>
              <w:t xml:space="preserve"> CHARGES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109BE"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109BE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109BE">
              <w:rPr>
                <w:color w:val="000000"/>
                <w:sz w:val="24"/>
                <w:szCs w:val="24"/>
              </w:rPr>
              <w:t>45000</w:t>
            </w:r>
          </w:p>
        </w:tc>
      </w:tr>
      <w:tr w:rsidR="00777460" w:rsidRPr="00BF04C9">
        <w:trPr>
          <w:trHeight w:val="31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Society Formation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777460" w:rsidRPr="00BF04C9">
        <w:trPr>
          <w:trHeight w:val="33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109BE">
              <w:rPr>
                <w:color w:val="000000"/>
                <w:sz w:val="24"/>
                <w:szCs w:val="24"/>
              </w:rPr>
              <w:t>DOCUMENT CHARGES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109B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77460" w:rsidRPr="005109BE" w:rsidRDefault="00777460" w:rsidP="002225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</w:tr>
    </w:tbl>
    <w:p w:rsidR="00777460" w:rsidRDefault="00777460" w:rsidP="002225DE">
      <w:pPr>
        <w:pStyle w:val="ListParagraph"/>
        <w:numPr>
          <w:ilvl w:val="0"/>
          <w:numId w:val="3"/>
        </w:numPr>
      </w:pPr>
      <w:r w:rsidRPr="005109BE">
        <w:t>Booking  amount Rs 1,00,000/- only</w:t>
      </w:r>
    </w:p>
    <w:p w:rsidR="00777460" w:rsidRDefault="00777460" w:rsidP="005109BE">
      <w:pPr>
        <w:pStyle w:val="ListParagraph"/>
        <w:numPr>
          <w:ilvl w:val="0"/>
          <w:numId w:val="1"/>
        </w:numPr>
      </w:pPr>
      <w:r>
        <w:t>Cheque</w:t>
      </w:r>
      <w:r w:rsidRPr="005109BE">
        <w:t xml:space="preserve"> in favour of </w:t>
      </w:r>
      <w:r w:rsidRPr="002225DE">
        <w:rPr>
          <w:b/>
          <w:bCs/>
        </w:rPr>
        <w:t>"SHREE KULSWAMI DEVELOPERS"</w:t>
      </w:r>
    </w:p>
    <w:p w:rsidR="00777460" w:rsidRDefault="00777460" w:rsidP="002225DE">
      <w:pPr>
        <w:pStyle w:val="ListParagraph"/>
        <w:ind w:left="1080"/>
      </w:pPr>
    </w:p>
    <w:p w:rsidR="00777460" w:rsidRPr="00194343" w:rsidRDefault="00777460" w:rsidP="00194343">
      <w:pPr>
        <w:pStyle w:val="ListParagraph"/>
        <w:rPr>
          <w:b/>
          <w:bCs/>
          <w:u w:val="single"/>
        </w:rPr>
      </w:pPr>
      <w:r w:rsidRPr="00194343">
        <w:rPr>
          <w:b/>
          <w:bCs/>
          <w:u w:val="single"/>
        </w:rPr>
        <w:t xml:space="preserve">Please note : </w:t>
      </w:r>
    </w:p>
    <w:p w:rsidR="00777460" w:rsidRDefault="00777460" w:rsidP="00194343">
      <w:pPr>
        <w:pStyle w:val="ListParagraph"/>
        <w:numPr>
          <w:ilvl w:val="0"/>
          <w:numId w:val="2"/>
        </w:numPr>
      </w:pPr>
      <w:r w:rsidRPr="005109BE">
        <w:t>Any type of ta</w:t>
      </w:r>
      <w:r>
        <w:t xml:space="preserve">x such as a VAT tax, service tax or any other tax </w:t>
      </w:r>
      <w:r w:rsidRPr="005109BE">
        <w:t>liable by the government will be borne</w:t>
      </w:r>
      <w:r>
        <w:t xml:space="preserve"> </w:t>
      </w:r>
      <w:r w:rsidRPr="005109BE">
        <w:t>by the purchaser alone.</w:t>
      </w:r>
    </w:p>
    <w:p w:rsidR="00777460" w:rsidRDefault="00777460" w:rsidP="00194343">
      <w:pPr>
        <w:pStyle w:val="ListParagraph"/>
        <w:numPr>
          <w:ilvl w:val="0"/>
          <w:numId w:val="2"/>
        </w:numPr>
      </w:pPr>
      <w:r>
        <w:t xml:space="preserve"> </w:t>
      </w:r>
      <w:r w:rsidRPr="005109BE">
        <w:t>Stamp duty &amp;</w:t>
      </w:r>
      <w:r>
        <w:t xml:space="preserve"> registration charges will </w:t>
      </w:r>
      <w:r w:rsidRPr="005109BE">
        <w:t>be borne by the purchaser</w:t>
      </w:r>
      <w:r>
        <w:t>.</w:t>
      </w:r>
    </w:p>
    <w:p w:rsidR="00777460" w:rsidRDefault="00777460" w:rsidP="00194343">
      <w:pPr>
        <w:pStyle w:val="ListParagraph"/>
        <w:numPr>
          <w:ilvl w:val="0"/>
          <w:numId w:val="2"/>
        </w:numPr>
      </w:pPr>
      <w:r w:rsidRPr="00194343">
        <w:t xml:space="preserve">If the purchaser fails to make the payment as per the schedule then the developer shall </w:t>
      </w:r>
    </w:p>
    <w:p w:rsidR="00777460" w:rsidRDefault="00777460" w:rsidP="00194343">
      <w:pPr>
        <w:pStyle w:val="ListParagraph"/>
        <w:ind w:left="765"/>
      </w:pPr>
      <w:r w:rsidRPr="00194343">
        <w:t xml:space="preserve">be </w:t>
      </w:r>
      <w:r>
        <w:t xml:space="preserve"> </w:t>
      </w:r>
      <w:r w:rsidRPr="00194343">
        <w:t>entitled to levy the delayed payment charges @24%p.a.on the amount due &amp; payable</w:t>
      </w:r>
      <w:r>
        <w:t xml:space="preserve"> </w:t>
      </w:r>
    </w:p>
    <w:p w:rsidR="00777460" w:rsidRDefault="00777460" w:rsidP="002225DE">
      <w:pPr>
        <w:pStyle w:val="ListParagraph"/>
        <w:ind w:left="765"/>
      </w:pPr>
      <w:r w:rsidRPr="00194343">
        <w:t>by the purch</w:t>
      </w:r>
      <w:r>
        <w:t>a</w:t>
      </w:r>
      <w:r w:rsidRPr="00194343">
        <w:t>ser/s to the Developer.</w:t>
      </w:r>
    </w:p>
    <w:sectPr w:rsidR="00777460" w:rsidSect="00D17CAA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5FF"/>
    <w:multiLevelType w:val="hybridMultilevel"/>
    <w:tmpl w:val="391C6F04"/>
    <w:lvl w:ilvl="0" w:tplc="135C2C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3295"/>
    <w:multiLevelType w:val="hybridMultilevel"/>
    <w:tmpl w:val="5F522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92554EA"/>
    <w:multiLevelType w:val="hybridMultilevel"/>
    <w:tmpl w:val="D786C516"/>
    <w:lvl w:ilvl="0" w:tplc="8EB8ADF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9BE"/>
    <w:rsid w:val="000940CF"/>
    <w:rsid w:val="00194343"/>
    <w:rsid w:val="002225DE"/>
    <w:rsid w:val="0024264E"/>
    <w:rsid w:val="0035436C"/>
    <w:rsid w:val="005109BE"/>
    <w:rsid w:val="006B4EA8"/>
    <w:rsid w:val="006D0B7F"/>
    <w:rsid w:val="0070424B"/>
    <w:rsid w:val="00777460"/>
    <w:rsid w:val="00872C3B"/>
    <w:rsid w:val="009E117C"/>
    <w:rsid w:val="00BF04C9"/>
    <w:rsid w:val="00C743F1"/>
    <w:rsid w:val="00D17CAA"/>
    <w:rsid w:val="00DD28EF"/>
    <w:rsid w:val="00E655E0"/>
    <w:rsid w:val="00F06891"/>
    <w:rsid w:val="00F1674D"/>
    <w:rsid w:val="00FD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E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09BE"/>
    <w:rPr>
      <w:rFonts w:cs="Calibri"/>
    </w:rPr>
  </w:style>
  <w:style w:type="paragraph" w:styleId="ListParagraph">
    <w:name w:val="List Paragraph"/>
    <w:basedOn w:val="Normal"/>
    <w:uiPriority w:val="99"/>
    <w:qFormat/>
    <w:rsid w:val="005109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227</Words>
  <Characters>1295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SHREE KULSWAMI DEVELOPERS ”</dc:title>
  <dc:subject/>
  <dc:creator>Admin</dc:creator>
  <cp:keywords/>
  <dc:description/>
  <cp:lastModifiedBy>user</cp:lastModifiedBy>
  <cp:revision>2</cp:revision>
  <cp:lastPrinted>2015-11-28T06:59:00Z</cp:lastPrinted>
  <dcterms:created xsi:type="dcterms:W3CDTF">2016-12-23T07:10:00Z</dcterms:created>
  <dcterms:modified xsi:type="dcterms:W3CDTF">2016-12-23T07:10:00Z</dcterms:modified>
</cp:coreProperties>
</file>